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15" w:rsidRDefault="00A32215" w:rsidP="00A32215">
      <w:pPr>
        <w:pStyle w:val="Textoindependiente"/>
        <w:ind w:right="282"/>
      </w:pPr>
      <w:r>
        <w:t>COMPA-</w:t>
      </w:r>
      <w:r w:rsidR="00F03AD4">
        <w:t>FORA-</w:t>
      </w:r>
      <w:r>
        <w:t>RENUNCIA-NINXOL-HERENCIA TESTAMENTARIA.</w:t>
      </w:r>
    </w:p>
    <w:p w:rsidR="00A32215" w:rsidRDefault="002375E0" w:rsidP="00A32215">
      <w:pPr>
        <w:tabs>
          <w:tab w:val="left" w:pos="1134"/>
        </w:tabs>
        <w:ind w:right="282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AA</w:t>
      </w:r>
      <w:r w:rsidR="00A32215">
        <w:rPr>
          <w:rFonts w:ascii="Bookman Old Style" w:hAnsi="Bookman Old Style"/>
          <w:sz w:val="22"/>
        </w:rPr>
        <w:t>/ml.</w:t>
      </w:r>
    </w:p>
    <w:p w:rsidR="00A32215" w:rsidRDefault="00A32215" w:rsidP="00A32215">
      <w:pPr>
        <w:tabs>
          <w:tab w:val="left" w:pos="1134"/>
        </w:tabs>
        <w:ind w:right="282"/>
        <w:jc w:val="both"/>
        <w:rPr>
          <w:rFonts w:ascii="Bookman Old Style" w:hAnsi="Bookman Old Style"/>
          <w:sz w:val="22"/>
        </w:rPr>
      </w:pPr>
    </w:p>
    <w:p w:rsidR="00C84A08" w:rsidRDefault="00C84A08" w:rsidP="00C84A08">
      <w:pPr>
        <w:tabs>
          <w:tab w:val="left" w:pos="1134"/>
        </w:tabs>
        <w:ind w:right="282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A Cornellà de Llobregat, essent les </w:t>
      </w:r>
      <w:r w:rsidR="006C350A">
        <w:rPr>
          <w:rFonts w:ascii="Bookman Old Style" w:hAnsi="Bookman Old Style"/>
          <w:sz w:val="22"/>
        </w:rPr>
        <w:t>___</w:t>
      </w:r>
      <w:r>
        <w:rPr>
          <w:rFonts w:ascii="Bookman Old Style" w:hAnsi="Bookman Old Style"/>
          <w:sz w:val="22"/>
        </w:rPr>
        <w:t xml:space="preserve"> h, del dia </w:t>
      </w:r>
      <w:r w:rsidR="006C350A">
        <w:rPr>
          <w:rFonts w:ascii="Bookman Old Style" w:hAnsi="Bookman Old Style"/>
          <w:sz w:val="22"/>
        </w:rPr>
        <w:t>_______</w:t>
      </w:r>
      <w:r>
        <w:rPr>
          <w:rFonts w:ascii="Bookman Old Style" w:hAnsi="Bookman Old Style"/>
          <w:sz w:val="22"/>
        </w:rPr>
        <w:t>, davant meu.</w:t>
      </w:r>
    </w:p>
    <w:p w:rsidR="00C84A08" w:rsidRDefault="00C84A08" w:rsidP="00C84A08">
      <w:pPr>
        <w:tabs>
          <w:tab w:val="left" w:pos="1134"/>
        </w:tabs>
        <w:ind w:right="282"/>
        <w:jc w:val="both"/>
        <w:rPr>
          <w:rFonts w:ascii="Bookman Old Style" w:hAnsi="Bookman Old Style"/>
          <w:sz w:val="22"/>
        </w:rPr>
      </w:pPr>
    </w:p>
    <w:p w:rsidR="00C84A08" w:rsidRDefault="00C84A08" w:rsidP="00C84A08">
      <w:pPr>
        <w:tabs>
          <w:tab w:val="left" w:pos="1134"/>
        </w:tabs>
        <w:ind w:right="282"/>
        <w:jc w:val="both"/>
        <w:rPr>
          <w:rFonts w:ascii="Bookman Old Style" w:hAnsi="Bookman Old Style"/>
          <w:sz w:val="22"/>
          <w:szCs w:val="22"/>
        </w:rPr>
      </w:pPr>
      <w:r w:rsidRPr="00A76BD2">
        <w:rPr>
          <w:rFonts w:ascii="Bookman Old Style" w:hAnsi="Bookman Old Style"/>
          <w:sz w:val="22"/>
          <w:szCs w:val="22"/>
        </w:rPr>
        <w:t>COMPAREIX:</w:t>
      </w:r>
    </w:p>
    <w:p w:rsidR="00C84A08" w:rsidRDefault="00C84A08" w:rsidP="00C84A08">
      <w:pPr>
        <w:tabs>
          <w:tab w:val="left" w:pos="1134"/>
        </w:tabs>
        <w:ind w:right="282"/>
        <w:jc w:val="both"/>
        <w:rPr>
          <w:rFonts w:ascii="Bookman Old Style" w:hAnsi="Bookman Old Style"/>
          <w:sz w:val="22"/>
          <w:szCs w:val="22"/>
        </w:rPr>
      </w:pPr>
    </w:p>
    <w:p w:rsidR="00C84A08" w:rsidRDefault="006C350A" w:rsidP="00C84A08">
      <w:pPr>
        <w:tabs>
          <w:tab w:val="left" w:pos="1134"/>
        </w:tabs>
        <w:ind w:right="28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________________</w:t>
      </w:r>
      <w:r w:rsidR="00C84A08">
        <w:rPr>
          <w:rFonts w:ascii="Bookman Old Style" w:hAnsi="Bookman Old Style"/>
          <w:sz w:val="22"/>
          <w:szCs w:val="22"/>
        </w:rPr>
        <w:t xml:space="preserve"> </w:t>
      </w:r>
      <w:r w:rsidR="00C84A08" w:rsidRPr="00C52178">
        <w:rPr>
          <w:rFonts w:ascii="Bookman Old Style" w:hAnsi="Bookman Old Style"/>
          <w:sz w:val="22"/>
          <w:szCs w:val="22"/>
        </w:rPr>
        <w:t>amb</w:t>
      </w:r>
      <w:r w:rsidR="00C84A08" w:rsidRPr="00C52178">
        <w:rPr>
          <w:rFonts w:ascii="Bookman Old Style" w:hAnsi="Bookman Old Style"/>
          <w:sz w:val="22"/>
        </w:rPr>
        <w:t xml:space="preserve"> DNI</w:t>
      </w:r>
      <w:r w:rsidR="002B2FC8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___________</w:t>
      </w:r>
      <w:r w:rsidR="00C84A08">
        <w:rPr>
          <w:rFonts w:ascii="Bookman Old Style" w:hAnsi="Bookman Old Style"/>
          <w:sz w:val="22"/>
        </w:rPr>
        <w:t>,</w:t>
      </w:r>
      <w:r w:rsidR="00C84A08" w:rsidRPr="00C52178">
        <w:rPr>
          <w:rFonts w:ascii="Bookman Old Style" w:hAnsi="Bookman Old Style"/>
          <w:sz w:val="22"/>
          <w:szCs w:val="22"/>
        </w:rPr>
        <w:t xml:space="preserve"> veí</w:t>
      </w:r>
      <w:r w:rsidR="00C84A08">
        <w:rPr>
          <w:rFonts w:ascii="Bookman Old Style" w:hAnsi="Bookman Old Style"/>
          <w:sz w:val="22"/>
          <w:szCs w:val="22"/>
        </w:rPr>
        <w:t>/ïna</w:t>
      </w:r>
      <w:r w:rsidR="00C84A08" w:rsidRPr="00C52178">
        <w:rPr>
          <w:rFonts w:ascii="Bookman Old Style" w:hAnsi="Bookman Old Style"/>
          <w:sz w:val="22"/>
          <w:szCs w:val="22"/>
        </w:rPr>
        <w:t xml:space="preserve"> </w:t>
      </w:r>
      <w:r w:rsidR="00C84A08">
        <w:rPr>
          <w:rFonts w:ascii="Bookman Old Style" w:hAnsi="Bookman Old Style"/>
          <w:sz w:val="22"/>
          <w:szCs w:val="22"/>
        </w:rPr>
        <w:t xml:space="preserve">de </w:t>
      </w:r>
      <w:r>
        <w:rPr>
          <w:rFonts w:ascii="Bookman Old Style" w:hAnsi="Bookman Old Style"/>
          <w:sz w:val="22"/>
          <w:szCs w:val="22"/>
        </w:rPr>
        <w:t>______________</w:t>
      </w:r>
      <w:r w:rsidR="007C5A02">
        <w:rPr>
          <w:rFonts w:ascii="Bookman Old Style" w:hAnsi="Bookman Old Style"/>
          <w:sz w:val="22"/>
          <w:szCs w:val="22"/>
        </w:rPr>
        <w:t xml:space="preserve">, al carrer </w:t>
      </w:r>
      <w:r>
        <w:rPr>
          <w:rFonts w:ascii="Bookman Old Style" w:hAnsi="Bookman Old Style"/>
          <w:sz w:val="22"/>
          <w:szCs w:val="22"/>
        </w:rPr>
        <w:t>_____________</w:t>
      </w:r>
      <w:r w:rsidR="00160416">
        <w:rPr>
          <w:rFonts w:ascii="Bookman Old Style" w:hAnsi="Bookman Old Style"/>
          <w:sz w:val="22"/>
          <w:szCs w:val="22"/>
        </w:rPr>
        <w:t xml:space="preserve">, </w:t>
      </w:r>
      <w:r w:rsidR="00C84A08">
        <w:rPr>
          <w:rFonts w:ascii="Bookman Old Style" w:hAnsi="Bookman Old Style"/>
          <w:sz w:val="22"/>
          <w:szCs w:val="22"/>
        </w:rPr>
        <w:t>qui l</w:t>
      </w:r>
      <w:r w:rsidR="006722F8">
        <w:rPr>
          <w:rFonts w:ascii="Bookman Old Style" w:hAnsi="Bookman Old Style"/>
          <w:sz w:val="22"/>
          <w:szCs w:val="22"/>
        </w:rPr>
        <w:t>liurement i espontàniament, MANIFESTO:</w:t>
      </w:r>
    </w:p>
    <w:p w:rsidR="00C84A08" w:rsidRDefault="00C84A08" w:rsidP="00C84A08">
      <w:pPr>
        <w:tabs>
          <w:tab w:val="left" w:pos="1134"/>
        </w:tabs>
        <w:ind w:right="282"/>
        <w:jc w:val="both"/>
        <w:rPr>
          <w:rFonts w:ascii="Bookman Old Style" w:hAnsi="Bookman Old Style"/>
          <w:sz w:val="22"/>
        </w:rPr>
      </w:pPr>
    </w:p>
    <w:p w:rsidR="005F0BC3" w:rsidRDefault="005F0BC3" w:rsidP="005F0BC3">
      <w:pPr>
        <w:pStyle w:val="Textoindependiente"/>
        <w:ind w:right="282"/>
      </w:pPr>
      <w:r>
        <w:t xml:space="preserve">Que RENUNCIO a tots els drets i obligacions inherents a la titularitat del següent dret funerari del Cementiri Municipal de Cornellà de Llobregat que per </w:t>
      </w:r>
      <w:r>
        <w:rPr>
          <w:color w:val="FF0000"/>
        </w:rPr>
        <w:t>"</w:t>
      </w:r>
      <w:r w:rsidRPr="006C350A">
        <w:t>herència testamentaria</w:t>
      </w:r>
      <w:r w:rsidR="006C350A" w:rsidRPr="006C350A">
        <w:t>/legat testamentari/ab-intestat</w:t>
      </w:r>
      <w:r w:rsidRPr="006D401E">
        <w:rPr>
          <w:color w:val="FF0000"/>
        </w:rPr>
        <w:t>"</w:t>
      </w:r>
      <w:r>
        <w:t xml:space="preserve"> </w:t>
      </w:r>
      <w:r w:rsidR="006C350A">
        <w:t xml:space="preserve">(marcar el que procedeixi) </w:t>
      </w:r>
      <w:r>
        <w:t>em correspon:</w:t>
      </w:r>
    </w:p>
    <w:p w:rsidR="006C350A" w:rsidRDefault="005F0BC3" w:rsidP="005F0BC3">
      <w:pPr>
        <w:pStyle w:val="Textoindependiente"/>
        <w:tabs>
          <w:tab w:val="clear" w:pos="1134"/>
        </w:tabs>
        <w:rPr>
          <w:szCs w:val="22"/>
        </w:rPr>
      </w:pPr>
      <w:r w:rsidRPr="006C350A">
        <w:rPr>
          <w:szCs w:val="22"/>
        </w:rPr>
        <w:t>Nínxol:</w:t>
      </w:r>
      <w:r w:rsidR="006C350A">
        <w:rPr>
          <w:szCs w:val="22"/>
        </w:rPr>
        <w:t xml:space="preserve"> Núm.</w:t>
      </w:r>
      <w:r w:rsidRPr="005910BC">
        <w:rPr>
          <w:szCs w:val="22"/>
        </w:rPr>
        <w:t xml:space="preserve">, </w:t>
      </w:r>
    </w:p>
    <w:p w:rsidR="006C350A" w:rsidRDefault="005F0BC3" w:rsidP="005F0BC3">
      <w:pPr>
        <w:pStyle w:val="Textoindependiente"/>
        <w:tabs>
          <w:tab w:val="clear" w:pos="1134"/>
        </w:tabs>
        <w:rPr>
          <w:szCs w:val="22"/>
        </w:rPr>
      </w:pPr>
      <w:r w:rsidRPr="005910BC">
        <w:rPr>
          <w:szCs w:val="22"/>
        </w:rPr>
        <w:t xml:space="preserve">pis </w:t>
      </w:r>
    </w:p>
    <w:p w:rsidR="005F0BC3" w:rsidRPr="005910BC" w:rsidRDefault="006C350A" w:rsidP="005F0BC3">
      <w:pPr>
        <w:pStyle w:val="Textoindependiente"/>
        <w:tabs>
          <w:tab w:val="clear" w:pos="1134"/>
        </w:tabs>
        <w:rPr>
          <w:szCs w:val="22"/>
        </w:rPr>
      </w:pPr>
      <w:r>
        <w:rPr>
          <w:szCs w:val="22"/>
        </w:rPr>
        <w:t xml:space="preserve">secció </w:t>
      </w:r>
      <w:r w:rsidR="005F0BC3" w:rsidRPr="005910BC">
        <w:rPr>
          <w:szCs w:val="22"/>
        </w:rPr>
        <w:t xml:space="preserve"> </w:t>
      </w:r>
    </w:p>
    <w:p w:rsidR="005F0BC3" w:rsidRPr="005910BC" w:rsidRDefault="005F0BC3" w:rsidP="005F0BC3">
      <w:pPr>
        <w:pStyle w:val="Textoindependiente"/>
        <w:tabs>
          <w:tab w:val="clear" w:pos="1134"/>
        </w:tabs>
        <w:rPr>
          <w:szCs w:val="22"/>
        </w:rPr>
      </w:pPr>
      <w:r w:rsidRPr="005910BC">
        <w:rPr>
          <w:szCs w:val="22"/>
        </w:rPr>
        <w:t xml:space="preserve">Titular actual: </w:t>
      </w:r>
    </w:p>
    <w:p w:rsidR="005F0BC3" w:rsidRDefault="005F0BC3" w:rsidP="00C84A08">
      <w:pPr>
        <w:pStyle w:val="Textoindependiente"/>
        <w:ind w:right="282"/>
      </w:pPr>
    </w:p>
    <w:p w:rsidR="006C350A" w:rsidRDefault="005F0BC3" w:rsidP="005F0BC3">
      <w:pPr>
        <w:pStyle w:val="Textoindependiente"/>
        <w:ind w:right="282"/>
      </w:pPr>
      <w:r>
        <w:t xml:space="preserve">A FAVOR de </w:t>
      </w:r>
    </w:p>
    <w:p w:rsidR="006C350A" w:rsidRDefault="005F0BC3" w:rsidP="005F0BC3">
      <w:pPr>
        <w:pStyle w:val="Textoindependiente"/>
        <w:ind w:right="282"/>
      </w:pPr>
      <w:r>
        <w:t>amb DNI núm.</w:t>
      </w:r>
    </w:p>
    <w:p w:rsidR="006C350A" w:rsidRDefault="005F0BC3" w:rsidP="005F0BC3">
      <w:pPr>
        <w:pStyle w:val="Textoindependiente"/>
        <w:ind w:right="282"/>
        <w:rPr>
          <w:szCs w:val="22"/>
        </w:rPr>
      </w:pPr>
      <w:r w:rsidRPr="00C52178">
        <w:rPr>
          <w:szCs w:val="22"/>
        </w:rPr>
        <w:t>veí</w:t>
      </w:r>
      <w:r>
        <w:rPr>
          <w:szCs w:val="22"/>
        </w:rPr>
        <w:t>/ïna</w:t>
      </w:r>
      <w:r w:rsidRPr="00C52178">
        <w:rPr>
          <w:szCs w:val="22"/>
        </w:rPr>
        <w:t xml:space="preserve"> </w:t>
      </w:r>
      <w:r>
        <w:rPr>
          <w:szCs w:val="22"/>
        </w:rPr>
        <w:t xml:space="preserve">de </w:t>
      </w:r>
    </w:p>
    <w:p w:rsidR="006C350A" w:rsidRDefault="006C350A" w:rsidP="005F0BC3">
      <w:pPr>
        <w:pStyle w:val="Textoindependiente"/>
        <w:ind w:right="282"/>
      </w:pPr>
      <w:r>
        <w:rPr>
          <w:szCs w:val="22"/>
        </w:rPr>
        <w:t>al carrer ________________</w:t>
      </w:r>
      <w:r w:rsidR="005F0BC3">
        <w:rPr>
          <w:szCs w:val="22"/>
        </w:rPr>
        <w:t xml:space="preserve"> núm </w:t>
      </w:r>
      <w:r>
        <w:rPr>
          <w:szCs w:val="22"/>
        </w:rPr>
        <w:t>_____</w:t>
      </w:r>
      <w:r w:rsidR="005F0BC3">
        <w:t xml:space="preserve">, </w:t>
      </w:r>
    </w:p>
    <w:p w:rsidR="005F0BC3" w:rsidRDefault="005F0BC3" w:rsidP="005F0BC3">
      <w:pPr>
        <w:pStyle w:val="Textoindependiente"/>
        <w:ind w:right="282"/>
      </w:pPr>
      <w:r>
        <w:t>amb el nom del/la qual haurà d’estendre’s el corresponent títol de dret funerari, quedant sense efecte el títol lliurat a favor del/la cedent.</w:t>
      </w:r>
    </w:p>
    <w:p w:rsidR="00C84A08" w:rsidRDefault="00C84A08" w:rsidP="00C84A08">
      <w:pPr>
        <w:tabs>
          <w:tab w:val="left" w:pos="1134"/>
        </w:tabs>
        <w:ind w:right="282"/>
        <w:jc w:val="both"/>
        <w:rPr>
          <w:rFonts w:ascii="Bookman Old Style" w:hAnsi="Bookman Old Style"/>
          <w:sz w:val="22"/>
        </w:rPr>
      </w:pPr>
    </w:p>
    <w:p w:rsidR="00C84A08" w:rsidRDefault="00C84A08" w:rsidP="00C84A08">
      <w:pPr>
        <w:tabs>
          <w:tab w:val="left" w:pos="1134"/>
        </w:tabs>
        <w:ind w:right="282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El/la nou/va titular es subroga des d’avui en tots els drets i obligacions inherents a la referida titularitat.</w:t>
      </w:r>
    </w:p>
    <w:p w:rsidR="006520C0" w:rsidRDefault="006520C0" w:rsidP="006520C0">
      <w:pPr>
        <w:tabs>
          <w:tab w:val="left" w:pos="1134"/>
        </w:tabs>
        <w:ind w:right="282"/>
        <w:jc w:val="both"/>
        <w:rPr>
          <w:rFonts w:ascii="Bookman Old Style" w:hAnsi="Bookman Old Style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7"/>
        <w:gridCol w:w="4390"/>
      </w:tblGrid>
      <w:tr w:rsidR="006520C0" w:rsidTr="007D7D5A">
        <w:tc>
          <w:tcPr>
            <w:tcW w:w="4463" w:type="dxa"/>
          </w:tcPr>
          <w:p w:rsidR="006520C0" w:rsidRDefault="006520C0" w:rsidP="007D7D5A">
            <w:pPr>
              <w:tabs>
                <w:tab w:val="left" w:pos="1134"/>
              </w:tabs>
              <w:ind w:right="282"/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Renuncia: </w:t>
            </w:r>
          </w:p>
          <w:p w:rsidR="006520C0" w:rsidRDefault="006520C0" w:rsidP="007D7D5A">
            <w:pPr>
              <w:tabs>
                <w:tab w:val="left" w:pos="1134"/>
              </w:tabs>
              <w:ind w:right="282"/>
              <w:jc w:val="both"/>
              <w:rPr>
                <w:rFonts w:ascii="Bookman Old Style" w:hAnsi="Bookman Old Style"/>
                <w:sz w:val="22"/>
              </w:rPr>
            </w:pPr>
          </w:p>
          <w:p w:rsidR="006520C0" w:rsidRDefault="006520C0" w:rsidP="007D7D5A">
            <w:pPr>
              <w:tabs>
                <w:tab w:val="left" w:pos="1134"/>
              </w:tabs>
              <w:ind w:right="282"/>
              <w:jc w:val="both"/>
              <w:rPr>
                <w:rFonts w:ascii="Bookman Old Style" w:hAnsi="Bookman Old Style"/>
                <w:sz w:val="22"/>
              </w:rPr>
            </w:pPr>
          </w:p>
          <w:p w:rsidR="006520C0" w:rsidRDefault="006520C0" w:rsidP="007D7D5A">
            <w:pPr>
              <w:tabs>
                <w:tab w:val="left" w:pos="1134"/>
              </w:tabs>
              <w:ind w:right="282"/>
              <w:jc w:val="both"/>
              <w:rPr>
                <w:rFonts w:ascii="Bookman Old Style" w:hAnsi="Bookman Old Style"/>
                <w:sz w:val="22"/>
              </w:rPr>
            </w:pPr>
          </w:p>
          <w:p w:rsidR="006520C0" w:rsidRDefault="006520C0" w:rsidP="007D7D5A">
            <w:pPr>
              <w:tabs>
                <w:tab w:val="left" w:pos="1134"/>
              </w:tabs>
              <w:ind w:right="282"/>
              <w:jc w:val="both"/>
              <w:rPr>
                <w:rFonts w:ascii="Bookman Old Style" w:hAnsi="Bookman Old Style"/>
                <w:sz w:val="22"/>
              </w:rPr>
            </w:pPr>
          </w:p>
          <w:p w:rsidR="006520C0" w:rsidRPr="005910BC" w:rsidRDefault="006C350A" w:rsidP="007D7D5A">
            <w:pPr>
              <w:tabs>
                <w:tab w:val="left" w:pos="1134"/>
              </w:tabs>
              <w:ind w:right="282"/>
              <w:jc w:val="both"/>
              <w:rPr>
                <w:rFonts w:ascii="Bookman Old Style" w:hAnsi="Bookman Old Style"/>
                <w:color w:val="FF0000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nom</w:t>
            </w:r>
          </w:p>
          <w:p w:rsidR="006520C0" w:rsidRDefault="006520C0" w:rsidP="007D7D5A">
            <w:pPr>
              <w:tabs>
                <w:tab w:val="left" w:pos="1134"/>
              </w:tabs>
              <w:ind w:right="282"/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DNI: </w:t>
            </w:r>
          </w:p>
        </w:tc>
        <w:tc>
          <w:tcPr>
            <w:tcW w:w="4464" w:type="dxa"/>
          </w:tcPr>
          <w:p w:rsidR="006520C0" w:rsidRDefault="006520C0" w:rsidP="007D7D5A">
            <w:pPr>
              <w:tabs>
                <w:tab w:val="left" w:pos="1134"/>
              </w:tabs>
              <w:ind w:right="282"/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Compareix i accepta:</w:t>
            </w:r>
          </w:p>
          <w:p w:rsidR="006520C0" w:rsidRDefault="006520C0" w:rsidP="007D7D5A">
            <w:pPr>
              <w:tabs>
                <w:tab w:val="left" w:pos="1134"/>
              </w:tabs>
              <w:ind w:right="282"/>
              <w:jc w:val="both"/>
              <w:rPr>
                <w:rFonts w:ascii="Bookman Old Style" w:hAnsi="Bookman Old Style"/>
                <w:sz w:val="22"/>
              </w:rPr>
            </w:pPr>
          </w:p>
          <w:p w:rsidR="006520C0" w:rsidRDefault="006520C0" w:rsidP="007D7D5A">
            <w:pPr>
              <w:tabs>
                <w:tab w:val="left" w:pos="1134"/>
              </w:tabs>
              <w:ind w:right="282"/>
              <w:jc w:val="both"/>
              <w:rPr>
                <w:rFonts w:ascii="Bookman Old Style" w:hAnsi="Bookman Old Style"/>
                <w:sz w:val="22"/>
              </w:rPr>
            </w:pPr>
          </w:p>
          <w:p w:rsidR="006520C0" w:rsidRDefault="006520C0" w:rsidP="007D7D5A">
            <w:pPr>
              <w:tabs>
                <w:tab w:val="left" w:pos="1134"/>
              </w:tabs>
              <w:ind w:right="282"/>
              <w:jc w:val="both"/>
              <w:rPr>
                <w:rFonts w:ascii="Bookman Old Style" w:hAnsi="Bookman Old Style"/>
                <w:sz w:val="22"/>
              </w:rPr>
            </w:pPr>
          </w:p>
          <w:p w:rsidR="006520C0" w:rsidRDefault="006520C0" w:rsidP="007D7D5A">
            <w:pPr>
              <w:tabs>
                <w:tab w:val="left" w:pos="1134"/>
              </w:tabs>
              <w:ind w:right="282"/>
              <w:jc w:val="both"/>
              <w:rPr>
                <w:rFonts w:ascii="Bookman Old Style" w:hAnsi="Bookman Old Style"/>
                <w:sz w:val="22"/>
              </w:rPr>
            </w:pPr>
          </w:p>
          <w:p w:rsidR="006520C0" w:rsidRPr="005910BC" w:rsidRDefault="006C350A" w:rsidP="007D7D5A">
            <w:pPr>
              <w:tabs>
                <w:tab w:val="left" w:pos="1134"/>
              </w:tabs>
              <w:ind w:right="282"/>
              <w:jc w:val="both"/>
              <w:rPr>
                <w:rFonts w:ascii="Bookman Old Style" w:hAnsi="Bookman Old Style"/>
                <w:color w:val="FF0000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nom</w:t>
            </w:r>
          </w:p>
          <w:p w:rsidR="006520C0" w:rsidRDefault="006C350A" w:rsidP="007D7D5A">
            <w:pPr>
              <w:tabs>
                <w:tab w:val="left" w:pos="1134"/>
              </w:tabs>
              <w:ind w:right="282"/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DNI:</w:t>
            </w:r>
            <w:bookmarkStart w:id="0" w:name="_GoBack"/>
            <w:bookmarkEnd w:id="0"/>
          </w:p>
        </w:tc>
      </w:tr>
    </w:tbl>
    <w:p w:rsidR="00972604" w:rsidRDefault="00972604" w:rsidP="00D06878">
      <w:pPr>
        <w:tabs>
          <w:tab w:val="left" w:pos="1134"/>
        </w:tabs>
        <w:ind w:right="282"/>
        <w:jc w:val="both"/>
        <w:rPr>
          <w:rFonts w:ascii="Bookman Old Style" w:hAnsi="Bookman Old Style"/>
          <w:b/>
          <w:sz w:val="28"/>
        </w:rPr>
      </w:pPr>
    </w:p>
    <w:p w:rsidR="00D06878" w:rsidRPr="007B53F8" w:rsidRDefault="00D06878" w:rsidP="00D06878">
      <w:pPr>
        <w:tabs>
          <w:tab w:val="left" w:pos="1134"/>
        </w:tabs>
        <w:ind w:right="282"/>
        <w:jc w:val="both"/>
        <w:rPr>
          <w:rFonts w:ascii="Bookman Old Style" w:hAnsi="Bookman Old Style"/>
          <w:b/>
          <w:sz w:val="32"/>
          <w:szCs w:val="32"/>
        </w:rPr>
      </w:pPr>
      <w:r w:rsidRPr="007B53F8">
        <w:rPr>
          <w:rFonts w:ascii="Bookman Old Style" w:hAnsi="Bookman Old Style"/>
          <w:b/>
          <w:sz w:val="32"/>
          <w:szCs w:val="32"/>
        </w:rPr>
        <w:t xml:space="preserve">El reconeixement de signatures ha d’efectuar-se mitjançant </w:t>
      </w:r>
      <w:r w:rsidR="0098435C" w:rsidRPr="0098435C">
        <w:rPr>
          <w:rFonts w:ascii="Bookman Old Style" w:hAnsi="Bookman Old Style"/>
          <w:b/>
          <w:sz w:val="32"/>
          <w:szCs w:val="32"/>
          <w:u w:val="single"/>
        </w:rPr>
        <w:t>segell</w:t>
      </w:r>
      <w:r w:rsidR="0098435C">
        <w:rPr>
          <w:rFonts w:ascii="Bookman Old Style" w:hAnsi="Bookman Old Style"/>
          <w:b/>
          <w:sz w:val="32"/>
          <w:szCs w:val="32"/>
        </w:rPr>
        <w:t xml:space="preserve"> de </w:t>
      </w:r>
      <w:r w:rsidRPr="007B53F8">
        <w:rPr>
          <w:rFonts w:ascii="Bookman Old Style" w:hAnsi="Bookman Old Style"/>
          <w:b/>
          <w:sz w:val="32"/>
          <w:szCs w:val="32"/>
        </w:rPr>
        <w:t xml:space="preserve">les </w:t>
      </w:r>
      <w:r w:rsidRPr="007B53F8">
        <w:rPr>
          <w:rFonts w:ascii="Bookman Old Style" w:hAnsi="Bookman Old Style"/>
          <w:b/>
          <w:sz w:val="32"/>
          <w:szCs w:val="32"/>
          <w:u w:val="single"/>
        </w:rPr>
        <w:t>Caixes d’Estalvis, Bancs</w:t>
      </w:r>
      <w:r w:rsidRPr="007B53F8">
        <w:rPr>
          <w:rFonts w:ascii="Bookman Old Style" w:hAnsi="Bookman Old Style"/>
          <w:b/>
          <w:sz w:val="32"/>
          <w:szCs w:val="32"/>
        </w:rPr>
        <w:t>, Notari</w:t>
      </w:r>
      <w:r w:rsidR="0098435C">
        <w:rPr>
          <w:rFonts w:ascii="Bookman Old Style" w:hAnsi="Bookman Old Style"/>
          <w:b/>
          <w:sz w:val="32"/>
          <w:szCs w:val="32"/>
        </w:rPr>
        <w:t>es</w:t>
      </w:r>
      <w:r w:rsidRPr="007B53F8">
        <w:rPr>
          <w:rFonts w:ascii="Bookman Old Style" w:hAnsi="Bookman Old Style"/>
          <w:b/>
          <w:sz w:val="32"/>
          <w:szCs w:val="32"/>
        </w:rPr>
        <w:t>, Consolats o Ambaixades.</w:t>
      </w:r>
    </w:p>
    <w:p w:rsidR="006F2DD2" w:rsidRPr="00070713" w:rsidRDefault="006F2DD2" w:rsidP="00A32215">
      <w:pPr>
        <w:tabs>
          <w:tab w:val="left" w:pos="1134"/>
        </w:tabs>
        <w:ind w:right="282"/>
        <w:jc w:val="both"/>
        <w:rPr>
          <w:rFonts w:ascii="Bookman Old Style" w:hAnsi="Bookman Old Style"/>
          <w:caps/>
          <w:sz w:val="22"/>
          <w:szCs w:val="22"/>
        </w:rPr>
      </w:pPr>
    </w:p>
    <w:p w:rsidR="00ED34A4" w:rsidRDefault="00ED34A4" w:rsidP="00604FF2">
      <w:pPr>
        <w:widowControl w:val="0"/>
        <w:tabs>
          <w:tab w:val="left" w:pos="2268"/>
        </w:tabs>
        <w:ind w:right="522"/>
        <w:jc w:val="both"/>
        <w:rPr>
          <w:rFonts w:ascii="Bookman Old Style" w:hAnsi="Bookman Old Style"/>
          <w:snapToGrid w:val="0"/>
          <w:sz w:val="22"/>
          <w:szCs w:val="22"/>
        </w:rPr>
      </w:pPr>
    </w:p>
    <w:sectPr w:rsidR="00ED34A4" w:rsidSect="002020C7">
      <w:headerReference w:type="default" r:id="rId8"/>
      <w:pgSz w:w="11906" w:h="16838" w:code="9"/>
      <w:pgMar w:top="2228" w:right="1418" w:bottom="1418" w:left="1701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50A" w:rsidRDefault="006C350A">
      <w:r>
        <w:separator/>
      </w:r>
    </w:p>
  </w:endnote>
  <w:endnote w:type="continuationSeparator" w:id="0">
    <w:p w:rsidR="006C350A" w:rsidRDefault="006C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50A" w:rsidRDefault="006C350A">
      <w:r>
        <w:separator/>
      </w:r>
    </w:p>
  </w:footnote>
  <w:footnote w:type="continuationSeparator" w:id="0">
    <w:p w:rsidR="006C350A" w:rsidRDefault="006C3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FA6" w:rsidRDefault="00032FA6">
    <w:pPr>
      <w:jc w:val="right"/>
      <w:rPr>
        <w:rFonts w:cs="Arial"/>
        <w:sz w:val="16"/>
      </w:rPr>
    </w:pPr>
    <w:r>
      <w:rPr>
        <w:rFonts w:cs="Arial"/>
        <w:noProof/>
        <w:color w:val="999999"/>
        <w:lang w:eastAsia="ca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-828675</wp:posOffset>
          </wp:positionH>
          <wp:positionV relativeFrom="paragraph">
            <wp:posOffset>-231775</wp:posOffset>
          </wp:positionV>
          <wp:extent cx="2457450" cy="933450"/>
          <wp:effectExtent l="19050" t="0" r="0" b="0"/>
          <wp:wrapNone/>
          <wp:docPr id="10" name="Imagen 10" descr="escut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scut7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2FA6" w:rsidRDefault="00032FA6">
    <w:pPr>
      <w:rPr>
        <w:rFonts w:cs="Arial"/>
        <w:color w:val="999999"/>
        <w:sz w:val="14"/>
      </w:rPr>
    </w:pPr>
  </w:p>
  <w:p w:rsidR="00032FA6" w:rsidRDefault="00032FA6">
    <w:pPr>
      <w:jc w:val="right"/>
      <w:rPr>
        <w:rFonts w:cs="Arial"/>
        <w:color w:val="999999"/>
        <w:sz w:val="14"/>
      </w:rPr>
    </w:pPr>
  </w:p>
  <w:p w:rsidR="00032FA6" w:rsidRDefault="00032FA6" w:rsidP="001C2CC6">
    <w:pPr>
      <w:tabs>
        <w:tab w:val="left" w:pos="390"/>
      </w:tabs>
      <w:ind w:leftChars="-213" w:hangingChars="304" w:hanging="426"/>
      <w:rPr>
        <w:rFonts w:cs="Arial"/>
        <w:i/>
        <w:color w:val="999999"/>
        <w:sz w:val="14"/>
      </w:rPr>
    </w:pPr>
  </w:p>
  <w:p w:rsidR="00032FA6" w:rsidRDefault="00032FA6" w:rsidP="001C2CC6">
    <w:pPr>
      <w:tabs>
        <w:tab w:val="left" w:pos="390"/>
      </w:tabs>
      <w:ind w:leftChars="-213" w:hangingChars="304" w:hanging="426"/>
      <w:rPr>
        <w:rFonts w:cs="Arial"/>
        <w:i/>
        <w:color w:val="999999"/>
        <w:sz w:val="14"/>
      </w:rPr>
    </w:pPr>
  </w:p>
  <w:p w:rsidR="00032FA6" w:rsidRDefault="00032FA6" w:rsidP="001C2CC6">
    <w:pPr>
      <w:tabs>
        <w:tab w:val="left" w:pos="390"/>
      </w:tabs>
      <w:ind w:leftChars="-213" w:hangingChars="304" w:hanging="426"/>
      <w:rPr>
        <w:rFonts w:cs="Arial"/>
        <w:i/>
        <w:color w:val="999999"/>
        <w:sz w:val="14"/>
      </w:rPr>
    </w:pPr>
    <w:r>
      <w:rPr>
        <w:rFonts w:cs="Arial"/>
        <w:i/>
        <w:color w:val="999999"/>
        <w:sz w:val="14"/>
      </w:rPr>
      <w:t>Plaça de l’Església, 1  08940 Cornellà de Llobregat</w:t>
    </w:r>
  </w:p>
  <w:p w:rsidR="00032FA6" w:rsidRDefault="006C350A" w:rsidP="001C2CC6">
    <w:pPr>
      <w:tabs>
        <w:tab w:val="left" w:pos="390"/>
      </w:tabs>
      <w:ind w:leftChars="-213" w:left="-61" w:hangingChars="304" w:hanging="365"/>
      <w:rPr>
        <w:rFonts w:cs="Arial"/>
        <w:i/>
        <w:color w:val="999999"/>
        <w:sz w:val="12"/>
        <w:szCs w:val="12"/>
      </w:rPr>
    </w:pPr>
    <w:r>
      <w:rPr>
        <w:i/>
        <w:noProof/>
        <w:color w:val="999999"/>
        <w:sz w:val="12"/>
        <w:szCs w:val="12"/>
        <w:lang w:eastAsia="ca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198755</wp:posOffset>
              </wp:positionV>
              <wp:extent cx="6606540" cy="0"/>
              <wp:effectExtent l="9525" t="8255" r="13335" b="1079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6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A76757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5.65pt" to="493.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" strokecolor="#969696"/>
          </w:pict>
        </mc:Fallback>
      </mc:AlternateContent>
    </w:r>
    <w:r w:rsidR="00032FA6">
      <w:rPr>
        <w:i/>
        <w:color w:val="999999"/>
        <w:sz w:val="12"/>
        <w:szCs w:val="12"/>
      </w:rPr>
      <w:t>Tel. 93 377 02 12 – Fax 93 377 89 00</w:t>
    </w:r>
  </w:p>
  <w:p w:rsidR="00032FA6" w:rsidRDefault="00032FA6">
    <w:pPr>
      <w:jc w:val="right"/>
      <w:rPr>
        <w:rFonts w:ascii="Arial" w:hAnsi="Arial" w:cs="Arial"/>
        <w:sz w:val="16"/>
      </w:rPr>
    </w:pPr>
  </w:p>
  <w:p w:rsidR="00032FA6" w:rsidRDefault="00032FA6">
    <w:pPr>
      <w:jc w:val="both"/>
      <w:rPr>
        <w:rFonts w:ascii="Arial" w:hAnsi="Arial" w:cs="Arial"/>
        <w:color w:val="999999"/>
        <w:sz w:val="14"/>
      </w:rPr>
    </w:pPr>
  </w:p>
  <w:p w:rsidR="00032FA6" w:rsidRDefault="00032FA6">
    <w:pPr>
      <w:jc w:val="right"/>
      <w:rPr>
        <w:rFonts w:ascii="Arial" w:hAnsi="Arial" w:cs="Arial"/>
        <w:color w:val="999999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76430"/>
    <w:multiLevelType w:val="hybridMultilevel"/>
    <w:tmpl w:val="CBB0B6F2"/>
    <w:lvl w:ilvl="0" w:tplc="0F9C0E9C">
      <w:start w:val="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0A"/>
    <w:rsid w:val="00000441"/>
    <w:rsid w:val="000012D3"/>
    <w:rsid w:val="0000386C"/>
    <w:rsid w:val="00005F70"/>
    <w:rsid w:val="000060E3"/>
    <w:rsid w:val="00013502"/>
    <w:rsid w:val="00013BC6"/>
    <w:rsid w:val="0001574C"/>
    <w:rsid w:val="000161E7"/>
    <w:rsid w:val="00020D15"/>
    <w:rsid w:val="0003031A"/>
    <w:rsid w:val="00032028"/>
    <w:rsid w:val="00032D81"/>
    <w:rsid w:val="00032FA6"/>
    <w:rsid w:val="00037303"/>
    <w:rsid w:val="000400D2"/>
    <w:rsid w:val="00042834"/>
    <w:rsid w:val="000433A6"/>
    <w:rsid w:val="00044560"/>
    <w:rsid w:val="00050828"/>
    <w:rsid w:val="00051ECC"/>
    <w:rsid w:val="00056799"/>
    <w:rsid w:val="000568D1"/>
    <w:rsid w:val="000572D8"/>
    <w:rsid w:val="00060704"/>
    <w:rsid w:val="00060F13"/>
    <w:rsid w:val="00063610"/>
    <w:rsid w:val="00063D38"/>
    <w:rsid w:val="0006564A"/>
    <w:rsid w:val="000706C0"/>
    <w:rsid w:val="00070713"/>
    <w:rsid w:val="00071625"/>
    <w:rsid w:val="00071D25"/>
    <w:rsid w:val="0007639A"/>
    <w:rsid w:val="00080B1D"/>
    <w:rsid w:val="00082ABA"/>
    <w:rsid w:val="000849E7"/>
    <w:rsid w:val="0008666F"/>
    <w:rsid w:val="00096EE8"/>
    <w:rsid w:val="000A061A"/>
    <w:rsid w:val="000A390F"/>
    <w:rsid w:val="000A5056"/>
    <w:rsid w:val="000A669D"/>
    <w:rsid w:val="000B0B4F"/>
    <w:rsid w:val="000B4785"/>
    <w:rsid w:val="000C195C"/>
    <w:rsid w:val="000C22C5"/>
    <w:rsid w:val="000C3DA8"/>
    <w:rsid w:val="000D2C35"/>
    <w:rsid w:val="000D58F2"/>
    <w:rsid w:val="000D5951"/>
    <w:rsid w:val="000D6A88"/>
    <w:rsid w:val="000E1E12"/>
    <w:rsid w:val="000E255E"/>
    <w:rsid w:val="000E2E13"/>
    <w:rsid w:val="000F0118"/>
    <w:rsid w:val="000F1F49"/>
    <w:rsid w:val="000F2246"/>
    <w:rsid w:val="000F2F0B"/>
    <w:rsid w:val="000F4DF9"/>
    <w:rsid w:val="000F6B4A"/>
    <w:rsid w:val="000F6B81"/>
    <w:rsid w:val="00101AE7"/>
    <w:rsid w:val="00101F87"/>
    <w:rsid w:val="0010446B"/>
    <w:rsid w:val="00104859"/>
    <w:rsid w:val="001078E7"/>
    <w:rsid w:val="001106F9"/>
    <w:rsid w:val="00110BB8"/>
    <w:rsid w:val="00111F20"/>
    <w:rsid w:val="00114BBF"/>
    <w:rsid w:val="00116FA7"/>
    <w:rsid w:val="001201B0"/>
    <w:rsid w:val="00121606"/>
    <w:rsid w:val="0013283B"/>
    <w:rsid w:val="00133337"/>
    <w:rsid w:val="00136078"/>
    <w:rsid w:val="00136DCC"/>
    <w:rsid w:val="001378E6"/>
    <w:rsid w:val="0014286B"/>
    <w:rsid w:val="001525C9"/>
    <w:rsid w:val="00152846"/>
    <w:rsid w:val="00152953"/>
    <w:rsid w:val="00154AC7"/>
    <w:rsid w:val="00160416"/>
    <w:rsid w:val="00161E23"/>
    <w:rsid w:val="001658F9"/>
    <w:rsid w:val="00165B38"/>
    <w:rsid w:val="00165D84"/>
    <w:rsid w:val="001733E9"/>
    <w:rsid w:val="001738E9"/>
    <w:rsid w:val="0017440B"/>
    <w:rsid w:val="0018461E"/>
    <w:rsid w:val="00184E66"/>
    <w:rsid w:val="00190254"/>
    <w:rsid w:val="00191078"/>
    <w:rsid w:val="00192AA0"/>
    <w:rsid w:val="00192FF5"/>
    <w:rsid w:val="00193B24"/>
    <w:rsid w:val="00194B3A"/>
    <w:rsid w:val="00194ED8"/>
    <w:rsid w:val="00195948"/>
    <w:rsid w:val="00196B9F"/>
    <w:rsid w:val="00197F32"/>
    <w:rsid w:val="001A5654"/>
    <w:rsid w:val="001A68AE"/>
    <w:rsid w:val="001B22F6"/>
    <w:rsid w:val="001C0266"/>
    <w:rsid w:val="001C2CC6"/>
    <w:rsid w:val="001C3D4A"/>
    <w:rsid w:val="001C47D6"/>
    <w:rsid w:val="001C5730"/>
    <w:rsid w:val="001D0B92"/>
    <w:rsid w:val="001D246D"/>
    <w:rsid w:val="001D2C7C"/>
    <w:rsid w:val="001D36A7"/>
    <w:rsid w:val="001D3B79"/>
    <w:rsid w:val="001D45A5"/>
    <w:rsid w:val="001E0A58"/>
    <w:rsid w:val="001E256C"/>
    <w:rsid w:val="001E2C01"/>
    <w:rsid w:val="001E73C7"/>
    <w:rsid w:val="001E78B0"/>
    <w:rsid w:val="001F014B"/>
    <w:rsid w:val="001F246C"/>
    <w:rsid w:val="00200C4F"/>
    <w:rsid w:val="002020C7"/>
    <w:rsid w:val="00217CE9"/>
    <w:rsid w:val="00220D4B"/>
    <w:rsid w:val="00227D2C"/>
    <w:rsid w:val="002342CB"/>
    <w:rsid w:val="0023514A"/>
    <w:rsid w:val="002375E0"/>
    <w:rsid w:val="00240C7D"/>
    <w:rsid w:val="00244667"/>
    <w:rsid w:val="00244D54"/>
    <w:rsid w:val="00247CC9"/>
    <w:rsid w:val="00250EEB"/>
    <w:rsid w:val="00251818"/>
    <w:rsid w:val="00252D97"/>
    <w:rsid w:val="00257D9D"/>
    <w:rsid w:val="002641B1"/>
    <w:rsid w:val="00264485"/>
    <w:rsid w:val="0027044A"/>
    <w:rsid w:val="00273078"/>
    <w:rsid w:val="00274406"/>
    <w:rsid w:val="00274C68"/>
    <w:rsid w:val="00280525"/>
    <w:rsid w:val="00280BD7"/>
    <w:rsid w:val="00285849"/>
    <w:rsid w:val="00286165"/>
    <w:rsid w:val="002868FF"/>
    <w:rsid w:val="00294743"/>
    <w:rsid w:val="002971F3"/>
    <w:rsid w:val="002A0637"/>
    <w:rsid w:val="002A148B"/>
    <w:rsid w:val="002A16DA"/>
    <w:rsid w:val="002A5285"/>
    <w:rsid w:val="002A5A3F"/>
    <w:rsid w:val="002B2F0C"/>
    <w:rsid w:val="002B2FC8"/>
    <w:rsid w:val="002B61D6"/>
    <w:rsid w:val="002C107B"/>
    <w:rsid w:val="002C65A6"/>
    <w:rsid w:val="002D09C6"/>
    <w:rsid w:val="002D32DD"/>
    <w:rsid w:val="002D5DFB"/>
    <w:rsid w:val="002E0E34"/>
    <w:rsid w:val="002E1661"/>
    <w:rsid w:val="002E2AC6"/>
    <w:rsid w:val="002E447C"/>
    <w:rsid w:val="002E6FD8"/>
    <w:rsid w:val="002E75CF"/>
    <w:rsid w:val="002F02EC"/>
    <w:rsid w:val="002F2DFE"/>
    <w:rsid w:val="002F3476"/>
    <w:rsid w:val="002F44A4"/>
    <w:rsid w:val="002F4996"/>
    <w:rsid w:val="002F5EC0"/>
    <w:rsid w:val="0030034F"/>
    <w:rsid w:val="00307430"/>
    <w:rsid w:val="003127F1"/>
    <w:rsid w:val="0031349E"/>
    <w:rsid w:val="00313956"/>
    <w:rsid w:val="00314735"/>
    <w:rsid w:val="00316A98"/>
    <w:rsid w:val="00326339"/>
    <w:rsid w:val="00327E2B"/>
    <w:rsid w:val="00331D8E"/>
    <w:rsid w:val="00334692"/>
    <w:rsid w:val="00340C9D"/>
    <w:rsid w:val="00341DD3"/>
    <w:rsid w:val="00342A83"/>
    <w:rsid w:val="0034455D"/>
    <w:rsid w:val="00344B48"/>
    <w:rsid w:val="003454F0"/>
    <w:rsid w:val="0034606F"/>
    <w:rsid w:val="00347F0B"/>
    <w:rsid w:val="003564FE"/>
    <w:rsid w:val="00357199"/>
    <w:rsid w:val="00357D02"/>
    <w:rsid w:val="0036379D"/>
    <w:rsid w:val="0037121E"/>
    <w:rsid w:val="00371B47"/>
    <w:rsid w:val="00373309"/>
    <w:rsid w:val="00376525"/>
    <w:rsid w:val="00382A16"/>
    <w:rsid w:val="00391EA8"/>
    <w:rsid w:val="00393A38"/>
    <w:rsid w:val="00393A60"/>
    <w:rsid w:val="00396018"/>
    <w:rsid w:val="00396B00"/>
    <w:rsid w:val="003A09F1"/>
    <w:rsid w:val="003A2DE1"/>
    <w:rsid w:val="003A432C"/>
    <w:rsid w:val="003A593D"/>
    <w:rsid w:val="003A6081"/>
    <w:rsid w:val="003B2B0F"/>
    <w:rsid w:val="003B35C3"/>
    <w:rsid w:val="003B3C97"/>
    <w:rsid w:val="003B414C"/>
    <w:rsid w:val="003C581D"/>
    <w:rsid w:val="003D048D"/>
    <w:rsid w:val="003D1E27"/>
    <w:rsid w:val="003D1EB8"/>
    <w:rsid w:val="003D2BE5"/>
    <w:rsid w:val="003D2CDE"/>
    <w:rsid w:val="003D3653"/>
    <w:rsid w:val="003D7069"/>
    <w:rsid w:val="003D7E69"/>
    <w:rsid w:val="003E08B6"/>
    <w:rsid w:val="003E1BFC"/>
    <w:rsid w:val="003E1D6A"/>
    <w:rsid w:val="003F0331"/>
    <w:rsid w:val="003F5B87"/>
    <w:rsid w:val="003F7E89"/>
    <w:rsid w:val="004063E0"/>
    <w:rsid w:val="00407C6B"/>
    <w:rsid w:val="004100A9"/>
    <w:rsid w:val="0041345C"/>
    <w:rsid w:val="004148B5"/>
    <w:rsid w:val="0041624D"/>
    <w:rsid w:val="0041665B"/>
    <w:rsid w:val="00422709"/>
    <w:rsid w:val="00422DE6"/>
    <w:rsid w:val="004266A5"/>
    <w:rsid w:val="00427CD3"/>
    <w:rsid w:val="004308F9"/>
    <w:rsid w:val="00432650"/>
    <w:rsid w:val="00435FDB"/>
    <w:rsid w:val="004366DF"/>
    <w:rsid w:val="00442174"/>
    <w:rsid w:val="00442F0F"/>
    <w:rsid w:val="00445C48"/>
    <w:rsid w:val="00450E65"/>
    <w:rsid w:val="0045723D"/>
    <w:rsid w:val="00461F2F"/>
    <w:rsid w:val="00463299"/>
    <w:rsid w:val="00466B3E"/>
    <w:rsid w:val="00470C16"/>
    <w:rsid w:val="00470F57"/>
    <w:rsid w:val="00471B41"/>
    <w:rsid w:val="00472785"/>
    <w:rsid w:val="00474AF7"/>
    <w:rsid w:val="0047592C"/>
    <w:rsid w:val="004802AB"/>
    <w:rsid w:val="00483C52"/>
    <w:rsid w:val="00490134"/>
    <w:rsid w:val="00495388"/>
    <w:rsid w:val="004A0102"/>
    <w:rsid w:val="004A26BC"/>
    <w:rsid w:val="004A46A7"/>
    <w:rsid w:val="004A4E8A"/>
    <w:rsid w:val="004B10CA"/>
    <w:rsid w:val="004B1952"/>
    <w:rsid w:val="004B35F4"/>
    <w:rsid w:val="004C3171"/>
    <w:rsid w:val="004C7B9D"/>
    <w:rsid w:val="004D030A"/>
    <w:rsid w:val="004D04F7"/>
    <w:rsid w:val="004D43E7"/>
    <w:rsid w:val="004D4F5D"/>
    <w:rsid w:val="004D651F"/>
    <w:rsid w:val="004E1DDA"/>
    <w:rsid w:val="004E28AF"/>
    <w:rsid w:val="004E3307"/>
    <w:rsid w:val="004E3412"/>
    <w:rsid w:val="004E43CD"/>
    <w:rsid w:val="004E486C"/>
    <w:rsid w:val="004F03EC"/>
    <w:rsid w:val="004F485C"/>
    <w:rsid w:val="004F522B"/>
    <w:rsid w:val="00500D98"/>
    <w:rsid w:val="00501C92"/>
    <w:rsid w:val="00503CCA"/>
    <w:rsid w:val="005068D5"/>
    <w:rsid w:val="00507F71"/>
    <w:rsid w:val="005115A0"/>
    <w:rsid w:val="00514C87"/>
    <w:rsid w:val="00517713"/>
    <w:rsid w:val="00522941"/>
    <w:rsid w:val="00530B15"/>
    <w:rsid w:val="00531DAB"/>
    <w:rsid w:val="00533F72"/>
    <w:rsid w:val="00535EE8"/>
    <w:rsid w:val="005377D9"/>
    <w:rsid w:val="00541E20"/>
    <w:rsid w:val="00547756"/>
    <w:rsid w:val="0054781C"/>
    <w:rsid w:val="0055161F"/>
    <w:rsid w:val="005516F1"/>
    <w:rsid w:val="00553135"/>
    <w:rsid w:val="00555738"/>
    <w:rsid w:val="00562026"/>
    <w:rsid w:val="005628F9"/>
    <w:rsid w:val="005648E6"/>
    <w:rsid w:val="005649C3"/>
    <w:rsid w:val="005816E8"/>
    <w:rsid w:val="00582EA1"/>
    <w:rsid w:val="00583514"/>
    <w:rsid w:val="00590496"/>
    <w:rsid w:val="005A3340"/>
    <w:rsid w:val="005A3AB6"/>
    <w:rsid w:val="005A3B17"/>
    <w:rsid w:val="005A6019"/>
    <w:rsid w:val="005A60B0"/>
    <w:rsid w:val="005B1FD0"/>
    <w:rsid w:val="005C1BCE"/>
    <w:rsid w:val="005C7BC2"/>
    <w:rsid w:val="005D0B86"/>
    <w:rsid w:val="005D68A0"/>
    <w:rsid w:val="005E2322"/>
    <w:rsid w:val="005E5926"/>
    <w:rsid w:val="005E5B62"/>
    <w:rsid w:val="005E756E"/>
    <w:rsid w:val="005E7DAA"/>
    <w:rsid w:val="005F0511"/>
    <w:rsid w:val="005F0BC3"/>
    <w:rsid w:val="005F18C1"/>
    <w:rsid w:val="005F7490"/>
    <w:rsid w:val="00601699"/>
    <w:rsid w:val="00604046"/>
    <w:rsid w:val="00604FF2"/>
    <w:rsid w:val="00606A31"/>
    <w:rsid w:val="006070F2"/>
    <w:rsid w:val="0061112C"/>
    <w:rsid w:val="00612E9F"/>
    <w:rsid w:val="006145BA"/>
    <w:rsid w:val="00614BB7"/>
    <w:rsid w:val="00614F6F"/>
    <w:rsid w:val="00623F5E"/>
    <w:rsid w:val="006324FF"/>
    <w:rsid w:val="00634055"/>
    <w:rsid w:val="00635E24"/>
    <w:rsid w:val="0063609F"/>
    <w:rsid w:val="00636EE2"/>
    <w:rsid w:val="00641AFC"/>
    <w:rsid w:val="0064233A"/>
    <w:rsid w:val="0065086A"/>
    <w:rsid w:val="006520C0"/>
    <w:rsid w:val="00653FF7"/>
    <w:rsid w:val="00654011"/>
    <w:rsid w:val="00662783"/>
    <w:rsid w:val="00663539"/>
    <w:rsid w:val="006656A5"/>
    <w:rsid w:val="00665917"/>
    <w:rsid w:val="006668F5"/>
    <w:rsid w:val="006701B8"/>
    <w:rsid w:val="006722F8"/>
    <w:rsid w:val="00672819"/>
    <w:rsid w:val="00680CCB"/>
    <w:rsid w:val="0068159F"/>
    <w:rsid w:val="00682261"/>
    <w:rsid w:val="00693C55"/>
    <w:rsid w:val="006A00E5"/>
    <w:rsid w:val="006A2F1F"/>
    <w:rsid w:val="006A3301"/>
    <w:rsid w:val="006A53A9"/>
    <w:rsid w:val="006B12F2"/>
    <w:rsid w:val="006B2E88"/>
    <w:rsid w:val="006B5ECD"/>
    <w:rsid w:val="006C216F"/>
    <w:rsid w:val="006C350A"/>
    <w:rsid w:val="006C3BAC"/>
    <w:rsid w:val="006C57D3"/>
    <w:rsid w:val="006C65F5"/>
    <w:rsid w:val="006D1240"/>
    <w:rsid w:val="006D2761"/>
    <w:rsid w:val="006D3666"/>
    <w:rsid w:val="006D3BC4"/>
    <w:rsid w:val="006E1FBC"/>
    <w:rsid w:val="006E25E3"/>
    <w:rsid w:val="006F2A3F"/>
    <w:rsid w:val="006F2DD2"/>
    <w:rsid w:val="006F2E1A"/>
    <w:rsid w:val="006F3FA2"/>
    <w:rsid w:val="006F42C4"/>
    <w:rsid w:val="006F620A"/>
    <w:rsid w:val="006F6888"/>
    <w:rsid w:val="007001F3"/>
    <w:rsid w:val="00701744"/>
    <w:rsid w:val="00701B55"/>
    <w:rsid w:val="00703CA7"/>
    <w:rsid w:val="00704150"/>
    <w:rsid w:val="00706C64"/>
    <w:rsid w:val="00712B57"/>
    <w:rsid w:val="007170DA"/>
    <w:rsid w:val="0072248C"/>
    <w:rsid w:val="007228F2"/>
    <w:rsid w:val="00732730"/>
    <w:rsid w:val="007339ED"/>
    <w:rsid w:val="0073581C"/>
    <w:rsid w:val="00736DFC"/>
    <w:rsid w:val="007455C9"/>
    <w:rsid w:val="0075128D"/>
    <w:rsid w:val="0075291D"/>
    <w:rsid w:val="00753345"/>
    <w:rsid w:val="00761827"/>
    <w:rsid w:val="00761ABD"/>
    <w:rsid w:val="007764DC"/>
    <w:rsid w:val="007773EB"/>
    <w:rsid w:val="007816A5"/>
    <w:rsid w:val="00781FFA"/>
    <w:rsid w:val="007864BB"/>
    <w:rsid w:val="00786A0E"/>
    <w:rsid w:val="00790C66"/>
    <w:rsid w:val="00793DCC"/>
    <w:rsid w:val="00794A62"/>
    <w:rsid w:val="00796C5A"/>
    <w:rsid w:val="007A1F08"/>
    <w:rsid w:val="007A25F2"/>
    <w:rsid w:val="007A28C7"/>
    <w:rsid w:val="007A2AA2"/>
    <w:rsid w:val="007A51E4"/>
    <w:rsid w:val="007B1FAB"/>
    <w:rsid w:val="007B203B"/>
    <w:rsid w:val="007B35EE"/>
    <w:rsid w:val="007B53F8"/>
    <w:rsid w:val="007C02FF"/>
    <w:rsid w:val="007C10BE"/>
    <w:rsid w:val="007C1B11"/>
    <w:rsid w:val="007C1B85"/>
    <w:rsid w:val="007C3504"/>
    <w:rsid w:val="007C38E0"/>
    <w:rsid w:val="007C5A02"/>
    <w:rsid w:val="007D2E5F"/>
    <w:rsid w:val="007D466B"/>
    <w:rsid w:val="007D5601"/>
    <w:rsid w:val="007D65AE"/>
    <w:rsid w:val="007D72B7"/>
    <w:rsid w:val="007E0022"/>
    <w:rsid w:val="007E2993"/>
    <w:rsid w:val="007E2B56"/>
    <w:rsid w:val="007E4E96"/>
    <w:rsid w:val="007E53F0"/>
    <w:rsid w:val="007E56F2"/>
    <w:rsid w:val="007F0E81"/>
    <w:rsid w:val="007F229F"/>
    <w:rsid w:val="007F3D22"/>
    <w:rsid w:val="007F5B6E"/>
    <w:rsid w:val="007F6BD3"/>
    <w:rsid w:val="007F7623"/>
    <w:rsid w:val="00801D90"/>
    <w:rsid w:val="0080319A"/>
    <w:rsid w:val="00805B14"/>
    <w:rsid w:val="00806EBB"/>
    <w:rsid w:val="0081590B"/>
    <w:rsid w:val="00821F48"/>
    <w:rsid w:val="0082333B"/>
    <w:rsid w:val="00824BA2"/>
    <w:rsid w:val="00825DA5"/>
    <w:rsid w:val="00825F3D"/>
    <w:rsid w:val="00830D65"/>
    <w:rsid w:val="008316EE"/>
    <w:rsid w:val="0083398D"/>
    <w:rsid w:val="00834E9F"/>
    <w:rsid w:val="0083766F"/>
    <w:rsid w:val="00845BBE"/>
    <w:rsid w:val="00846871"/>
    <w:rsid w:val="00852618"/>
    <w:rsid w:val="00856923"/>
    <w:rsid w:val="00856939"/>
    <w:rsid w:val="00856D1C"/>
    <w:rsid w:val="0086213E"/>
    <w:rsid w:val="0086257E"/>
    <w:rsid w:val="00864DD4"/>
    <w:rsid w:val="0086591D"/>
    <w:rsid w:val="00865D28"/>
    <w:rsid w:val="008672D9"/>
    <w:rsid w:val="00873D9C"/>
    <w:rsid w:val="0087497C"/>
    <w:rsid w:val="0087733F"/>
    <w:rsid w:val="00880EA7"/>
    <w:rsid w:val="00884063"/>
    <w:rsid w:val="008920F5"/>
    <w:rsid w:val="008969E8"/>
    <w:rsid w:val="00896D05"/>
    <w:rsid w:val="008A2CA8"/>
    <w:rsid w:val="008B0076"/>
    <w:rsid w:val="008B2485"/>
    <w:rsid w:val="008B53D5"/>
    <w:rsid w:val="008B7050"/>
    <w:rsid w:val="008C2D08"/>
    <w:rsid w:val="008D0BF5"/>
    <w:rsid w:val="008D2BA3"/>
    <w:rsid w:val="008D3A89"/>
    <w:rsid w:val="008D67F3"/>
    <w:rsid w:val="008E01A4"/>
    <w:rsid w:val="008E16C2"/>
    <w:rsid w:val="008E170E"/>
    <w:rsid w:val="008E2D80"/>
    <w:rsid w:val="008E32C6"/>
    <w:rsid w:val="008E4CD8"/>
    <w:rsid w:val="008E526C"/>
    <w:rsid w:val="008E5D17"/>
    <w:rsid w:val="008E7D83"/>
    <w:rsid w:val="008F2D09"/>
    <w:rsid w:val="008F3389"/>
    <w:rsid w:val="008F49F4"/>
    <w:rsid w:val="009101A4"/>
    <w:rsid w:val="00912A0A"/>
    <w:rsid w:val="0091390A"/>
    <w:rsid w:val="009149BC"/>
    <w:rsid w:val="00915721"/>
    <w:rsid w:val="009163D3"/>
    <w:rsid w:val="00916EDB"/>
    <w:rsid w:val="00922771"/>
    <w:rsid w:val="0092420B"/>
    <w:rsid w:val="00926377"/>
    <w:rsid w:val="009265CC"/>
    <w:rsid w:val="009315CC"/>
    <w:rsid w:val="00936D79"/>
    <w:rsid w:val="00937F6F"/>
    <w:rsid w:val="00941010"/>
    <w:rsid w:val="00950F6A"/>
    <w:rsid w:val="00961F10"/>
    <w:rsid w:val="00964D60"/>
    <w:rsid w:val="00967E79"/>
    <w:rsid w:val="00967EB5"/>
    <w:rsid w:val="00972604"/>
    <w:rsid w:val="00973CF4"/>
    <w:rsid w:val="00977663"/>
    <w:rsid w:val="0098435C"/>
    <w:rsid w:val="00986004"/>
    <w:rsid w:val="00987B70"/>
    <w:rsid w:val="00991235"/>
    <w:rsid w:val="00991ACE"/>
    <w:rsid w:val="00994142"/>
    <w:rsid w:val="009979D8"/>
    <w:rsid w:val="009A27CA"/>
    <w:rsid w:val="009A29BC"/>
    <w:rsid w:val="009A3E8E"/>
    <w:rsid w:val="009A4183"/>
    <w:rsid w:val="009A5ADC"/>
    <w:rsid w:val="009A6140"/>
    <w:rsid w:val="009A764C"/>
    <w:rsid w:val="009B11AB"/>
    <w:rsid w:val="009B6699"/>
    <w:rsid w:val="009C3814"/>
    <w:rsid w:val="009C465A"/>
    <w:rsid w:val="009C496D"/>
    <w:rsid w:val="009C62D5"/>
    <w:rsid w:val="009C78CD"/>
    <w:rsid w:val="009D3DE1"/>
    <w:rsid w:val="009E33B6"/>
    <w:rsid w:val="009F0078"/>
    <w:rsid w:val="009F1308"/>
    <w:rsid w:val="009F20CA"/>
    <w:rsid w:val="009F6279"/>
    <w:rsid w:val="00A006EC"/>
    <w:rsid w:val="00A018C7"/>
    <w:rsid w:val="00A0451F"/>
    <w:rsid w:val="00A06952"/>
    <w:rsid w:val="00A07A9F"/>
    <w:rsid w:val="00A10A63"/>
    <w:rsid w:val="00A1160C"/>
    <w:rsid w:val="00A127DA"/>
    <w:rsid w:val="00A14508"/>
    <w:rsid w:val="00A14C05"/>
    <w:rsid w:val="00A1527D"/>
    <w:rsid w:val="00A15873"/>
    <w:rsid w:val="00A15B46"/>
    <w:rsid w:val="00A17BE5"/>
    <w:rsid w:val="00A221A2"/>
    <w:rsid w:val="00A274B3"/>
    <w:rsid w:val="00A27918"/>
    <w:rsid w:val="00A32215"/>
    <w:rsid w:val="00A32783"/>
    <w:rsid w:val="00A33807"/>
    <w:rsid w:val="00A34C2F"/>
    <w:rsid w:val="00A4009C"/>
    <w:rsid w:val="00A40EBC"/>
    <w:rsid w:val="00A41541"/>
    <w:rsid w:val="00A46A06"/>
    <w:rsid w:val="00A47F9F"/>
    <w:rsid w:val="00A512AD"/>
    <w:rsid w:val="00A53A37"/>
    <w:rsid w:val="00A546B2"/>
    <w:rsid w:val="00A5700B"/>
    <w:rsid w:val="00A57BF0"/>
    <w:rsid w:val="00A609DC"/>
    <w:rsid w:val="00A6111F"/>
    <w:rsid w:val="00A64D13"/>
    <w:rsid w:val="00A64E9C"/>
    <w:rsid w:val="00A66207"/>
    <w:rsid w:val="00A73DAC"/>
    <w:rsid w:val="00A74F26"/>
    <w:rsid w:val="00A76BD2"/>
    <w:rsid w:val="00A76DD3"/>
    <w:rsid w:val="00A866F9"/>
    <w:rsid w:val="00A914B7"/>
    <w:rsid w:val="00A93448"/>
    <w:rsid w:val="00A97F8B"/>
    <w:rsid w:val="00AA2634"/>
    <w:rsid w:val="00AA2D7A"/>
    <w:rsid w:val="00AA30B5"/>
    <w:rsid w:val="00AA5AA3"/>
    <w:rsid w:val="00AB0104"/>
    <w:rsid w:val="00AB04A7"/>
    <w:rsid w:val="00AB1B9D"/>
    <w:rsid w:val="00AB2620"/>
    <w:rsid w:val="00AB4B93"/>
    <w:rsid w:val="00AB6AD2"/>
    <w:rsid w:val="00AB731B"/>
    <w:rsid w:val="00AC166E"/>
    <w:rsid w:val="00AC2B10"/>
    <w:rsid w:val="00AC5E98"/>
    <w:rsid w:val="00AC726A"/>
    <w:rsid w:val="00AC7B56"/>
    <w:rsid w:val="00AD1652"/>
    <w:rsid w:val="00AD3344"/>
    <w:rsid w:val="00AE2E08"/>
    <w:rsid w:val="00AE3A38"/>
    <w:rsid w:val="00AE791A"/>
    <w:rsid w:val="00AF2B59"/>
    <w:rsid w:val="00AF6805"/>
    <w:rsid w:val="00AF7A63"/>
    <w:rsid w:val="00B00D8B"/>
    <w:rsid w:val="00B01F05"/>
    <w:rsid w:val="00B031C6"/>
    <w:rsid w:val="00B03EF5"/>
    <w:rsid w:val="00B055C1"/>
    <w:rsid w:val="00B068D2"/>
    <w:rsid w:val="00B108F0"/>
    <w:rsid w:val="00B13EA8"/>
    <w:rsid w:val="00B13F9E"/>
    <w:rsid w:val="00B14AF6"/>
    <w:rsid w:val="00B15165"/>
    <w:rsid w:val="00B153C1"/>
    <w:rsid w:val="00B225D5"/>
    <w:rsid w:val="00B2433E"/>
    <w:rsid w:val="00B308F7"/>
    <w:rsid w:val="00B31534"/>
    <w:rsid w:val="00B326DD"/>
    <w:rsid w:val="00B331B8"/>
    <w:rsid w:val="00B334CF"/>
    <w:rsid w:val="00B3424E"/>
    <w:rsid w:val="00B36F7A"/>
    <w:rsid w:val="00B371CC"/>
    <w:rsid w:val="00B37219"/>
    <w:rsid w:val="00B410B2"/>
    <w:rsid w:val="00B44880"/>
    <w:rsid w:val="00B523C4"/>
    <w:rsid w:val="00B52654"/>
    <w:rsid w:val="00B52838"/>
    <w:rsid w:val="00B52985"/>
    <w:rsid w:val="00B55C80"/>
    <w:rsid w:val="00B61573"/>
    <w:rsid w:val="00B61E94"/>
    <w:rsid w:val="00B63ADD"/>
    <w:rsid w:val="00B63B6E"/>
    <w:rsid w:val="00B65154"/>
    <w:rsid w:val="00B66451"/>
    <w:rsid w:val="00B7459F"/>
    <w:rsid w:val="00B76776"/>
    <w:rsid w:val="00B76E07"/>
    <w:rsid w:val="00B76E4B"/>
    <w:rsid w:val="00B80544"/>
    <w:rsid w:val="00B82068"/>
    <w:rsid w:val="00B85CFC"/>
    <w:rsid w:val="00B86A95"/>
    <w:rsid w:val="00B926C5"/>
    <w:rsid w:val="00B9453B"/>
    <w:rsid w:val="00B9601C"/>
    <w:rsid w:val="00B9738C"/>
    <w:rsid w:val="00BA08AF"/>
    <w:rsid w:val="00BA0DFF"/>
    <w:rsid w:val="00BA25CD"/>
    <w:rsid w:val="00BB0BA5"/>
    <w:rsid w:val="00BB1074"/>
    <w:rsid w:val="00BB3123"/>
    <w:rsid w:val="00BC03EA"/>
    <w:rsid w:val="00BC0E34"/>
    <w:rsid w:val="00BC67E5"/>
    <w:rsid w:val="00BD1A0B"/>
    <w:rsid w:val="00BD3142"/>
    <w:rsid w:val="00BD590D"/>
    <w:rsid w:val="00BD5F5F"/>
    <w:rsid w:val="00BE0C78"/>
    <w:rsid w:val="00BE2889"/>
    <w:rsid w:val="00BE794E"/>
    <w:rsid w:val="00BF3563"/>
    <w:rsid w:val="00BF63E0"/>
    <w:rsid w:val="00C005EA"/>
    <w:rsid w:val="00C0724F"/>
    <w:rsid w:val="00C07E06"/>
    <w:rsid w:val="00C1178C"/>
    <w:rsid w:val="00C2024E"/>
    <w:rsid w:val="00C256AD"/>
    <w:rsid w:val="00C264F5"/>
    <w:rsid w:val="00C274C6"/>
    <w:rsid w:val="00C31AA7"/>
    <w:rsid w:val="00C41E7C"/>
    <w:rsid w:val="00C44265"/>
    <w:rsid w:val="00C45673"/>
    <w:rsid w:val="00C50EA4"/>
    <w:rsid w:val="00C52178"/>
    <w:rsid w:val="00C556B4"/>
    <w:rsid w:val="00C644F0"/>
    <w:rsid w:val="00C64EB3"/>
    <w:rsid w:val="00C653E0"/>
    <w:rsid w:val="00C71973"/>
    <w:rsid w:val="00C74BCB"/>
    <w:rsid w:val="00C7521B"/>
    <w:rsid w:val="00C76E72"/>
    <w:rsid w:val="00C806CA"/>
    <w:rsid w:val="00C81026"/>
    <w:rsid w:val="00C82802"/>
    <w:rsid w:val="00C831DA"/>
    <w:rsid w:val="00C84A08"/>
    <w:rsid w:val="00C8548A"/>
    <w:rsid w:val="00C865EC"/>
    <w:rsid w:val="00C93DB3"/>
    <w:rsid w:val="00C943C6"/>
    <w:rsid w:val="00C947C3"/>
    <w:rsid w:val="00C9624C"/>
    <w:rsid w:val="00C96C3F"/>
    <w:rsid w:val="00CA35DE"/>
    <w:rsid w:val="00CA4B05"/>
    <w:rsid w:val="00CA5DAA"/>
    <w:rsid w:val="00CA6568"/>
    <w:rsid w:val="00CA683A"/>
    <w:rsid w:val="00CB0078"/>
    <w:rsid w:val="00CC10C0"/>
    <w:rsid w:val="00CD071B"/>
    <w:rsid w:val="00CD086A"/>
    <w:rsid w:val="00CD3C5F"/>
    <w:rsid w:val="00CE1C21"/>
    <w:rsid w:val="00CE34D3"/>
    <w:rsid w:val="00CE3767"/>
    <w:rsid w:val="00CE5110"/>
    <w:rsid w:val="00CE725F"/>
    <w:rsid w:val="00CF2CF8"/>
    <w:rsid w:val="00D01A9F"/>
    <w:rsid w:val="00D0295A"/>
    <w:rsid w:val="00D06878"/>
    <w:rsid w:val="00D0766E"/>
    <w:rsid w:val="00D120EA"/>
    <w:rsid w:val="00D1420D"/>
    <w:rsid w:val="00D166E1"/>
    <w:rsid w:val="00D20565"/>
    <w:rsid w:val="00D222D0"/>
    <w:rsid w:val="00D23049"/>
    <w:rsid w:val="00D264E4"/>
    <w:rsid w:val="00D33D05"/>
    <w:rsid w:val="00D35B76"/>
    <w:rsid w:val="00D43AA9"/>
    <w:rsid w:val="00D45931"/>
    <w:rsid w:val="00D52B16"/>
    <w:rsid w:val="00D62AAA"/>
    <w:rsid w:val="00D631D3"/>
    <w:rsid w:val="00D63467"/>
    <w:rsid w:val="00D63C8B"/>
    <w:rsid w:val="00D71D9B"/>
    <w:rsid w:val="00D73BA7"/>
    <w:rsid w:val="00D74B2A"/>
    <w:rsid w:val="00D82727"/>
    <w:rsid w:val="00D857F9"/>
    <w:rsid w:val="00D86FC8"/>
    <w:rsid w:val="00D910CE"/>
    <w:rsid w:val="00D93686"/>
    <w:rsid w:val="00D9558E"/>
    <w:rsid w:val="00D97845"/>
    <w:rsid w:val="00DA271D"/>
    <w:rsid w:val="00DA5970"/>
    <w:rsid w:val="00DA5C2F"/>
    <w:rsid w:val="00DA6EC8"/>
    <w:rsid w:val="00DB252E"/>
    <w:rsid w:val="00DB45B5"/>
    <w:rsid w:val="00DC1A27"/>
    <w:rsid w:val="00DC1C81"/>
    <w:rsid w:val="00DC2DC7"/>
    <w:rsid w:val="00DC308C"/>
    <w:rsid w:val="00DC3647"/>
    <w:rsid w:val="00DC54A6"/>
    <w:rsid w:val="00DC665E"/>
    <w:rsid w:val="00DD0073"/>
    <w:rsid w:val="00DD3F29"/>
    <w:rsid w:val="00DD4FF3"/>
    <w:rsid w:val="00DD56A7"/>
    <w:rsid w:val="00DF541C"/>
    <w:rsid w:val="00DF5DEC"/>
    <w:rsid w:val="00DF5E87"/>
    <w:rsid w:val="00E06B00"/>
    <w:rsid w:val="00E14BE5"/>
    <w:rsid w:val="00E170DC"/>
    <w:rsid w:val="00E24805"/>
    <w:rsid w:val="00E24FA2"/>
    <w:rsid w:val="00E255AB"/>
    <w:rsid w:val="00E31025"/>
    <w:rsid w:val="00E37FEF"/>
    <w:rsid w:val="00E42ABA"/>
    <w:rsid w:val="00E47425"/>
    <w:rsid w:val="00E508AC"/>
    <w:rsid w:val="00E51F7B"/>
    <w:rsid w:val="00E522D2"/>
    <w:rsid w:val="00E524B0"/>
    <w:rsid w:val="00E54C05"/>
    <w:rsid w:val="00E5530F"/>
    <w:rsid w:val="00E5605F"/>
    <w:rsid w:val="00E56F85"/>
    <w:rsid w:val="00E62B15"/>
    <w:rsid w:val="00E64885"/>
    <w:rsid w:val="00E65ADA"/>
    <w:rsid w:val="00E67FBC"/>
    <w:rsid w:val="00E70102"/>
    <w:rsid w:val="00E74C99"/>
    <w:rsid w:val="00E774B2"/>
    <w:rsid w:val="00E809C8"/>
    <w:rsid w:val="00E809F8"/>
    <w:rsid w:val="00E814D8"/>
    <w:rsid w:val="00E833DA"/>
    <w:rsid w:val="00E83877"/>
    <w:rsid w:val="00E871AC"/>
    <w:rsid w:val="00E900C2"/>
    <w:rsid w:val="00E9044B"/>
    <w:rsid w:val="00E9283B"/>
    <w:rsid w:val="00E962BE"/>
    <w:rsid w:val="00E97F48"/>
    <w:rsid w:val="00EA0A37"/>
    <w:rsid w:val="00EA2D3A"/>
    <w:rsid w:val="00EA47CD"/>
    <w:rsid w:val="00EA48A9"/>
    <w:rsid w:val="00EB5D16"/>
    <w:rsid w:val="00EB6108"/>
    <w:rsid w:val="00EB71AA"/>
    <w:rsid w:val="00EC05C4"/>
    <w:rsid w:val="00EC1C8A"/>
    <w:rsid w:val="00EC70A2"/>
    <w:rsid w:val="00ED0620"/>
    <w:rsid w:val="00ED34A4"/>
    <w:rsid w:val="00ED5949"/>
    <w:rsid w:val="00ED6FF5"/>
    <w:rsid w:val="00EE3DB8"/>
    <w:rsid w:val="00EE4755"/>
    <w:rsid w:val="00EE5D0D"/>
    <w:rsid w:val="00EE6527"/>
    <w:rsid w:val="00EE6D93"/>
    <w:rsid w:val="00EF2F3A"/>
    <w:rsid w:val="00EF384F"/>
    <w:rsid w:val="00F03AD4"/>
    <w:rsid w:val="00F03B85"/>
    <w:rsid w:val="00F0594A"/>
    <w:rsid w:val="00F05EC8"/>
    <w:rsid w:val="00F06205"/>
    <w:rsid w:val="00F153E7"/>
    <w:rsid w:val="00F211F1"/>
    <w:rsid w:val="00F242C2"/>
    <w:rsid w:val="00F2471A"/>
    <w:rsid w:val="00F26AFF"/>
    <w:rsid w:val="00F33B47"/>
    <w:rsid w:val="00F36150"/>
    <w:rsid w:val="00F37905"/>
    <w:rsid w:val="00F411D3"/>
    <w:rsid w:val="00F41230"/>
    <w:rsid w:val="00F41620"/>
    <w:rsid w:val="00F43C2D"/>
    <w:rsid w:val="00F4463F"/>
    <w:rsid w:val="00F45723"/>
    <w:rsid w:val="00F46542"/>
    <w:rsid w:val="00F47E2A"/>
    <w:rsid w:val="00F5069D"/>
    <w:rsid w:val="00F528E9"/>
    <w:rsid w:val="00F532FA"/>
    <w:rsid w:val="00F54024"/>
    <w:rsid w:val="00F601FC"/>
    <w:rsid w:val="00F60FFB"/>
    <w:rsid w:val="00F633FF"/>
    <w:rsid w:val="00F67CD6"/>
    <w:rsid w:val="00F67EEA"/>
    <w:rsid w:val="00F81B5F"/>
    <w:rsid w:val="00F8346B"/>
    <w:rsid w:val="00F840B5"/>
    <w:rsid w:val="00F928C3"/>
    <w:rsid w:val="00F972F7"/>
    <w:rsid w:val="00FA097B"/>
    <w:rsid w:val="00FA131F"/>
    <w:rsid w:val="00FA4323"/>
    <w:rsid w:val="00FB263D"/>
    <w:rsid w:val="00FB344C"/>
    <w:rsid w:val="00FB43BA"/>
    <w:rsid w:val="00FB4E8B"/>
    <w:rsid w:val="00FB61DE"/>
    <w:rsid w:val="00FB7365"/>
    <w:rsid w:val="00FB7451"/>
    <w:rsid w:val="00FC0543"/>
    <w:rsid w:val="00FC33BF"/>
    <w:rsid w:val="00FC4550"/>
    <w:rsid w:val="00FC48E1"/>
    <w:rsid w:val="00FD2FDA"/>
    <w:rsid w:val="00FD4937"/>
    <w:rsid w:val="00FD730B"/>
    <w:rsid w:val="00FE31FA"/>
    <w:rsid w:val="00FE3834"/>
    <w:rsid w:val="00FE7A19"/>
    <w:rsid w:val="00FF3CD9"/>
    <w:rsid w:val="00FF3EA4"/>
    <w:rsid w:val="00FF5C0A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4:docId w14:val="1167430B"/>
  <w15:docId w15:val="{AE47A13B-CEAE-41CA-BAD2-1BD9849F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0C7"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2020C7"/>
    <w:pPr>
      <w:tabs>
        <w:tab w:val="left" w:pos="426"/>
        <w:tab w:val="right" w:pos="8504"/>
      </w:tabs>
    </w:pPr>
    <w:rPr>
      <w:rFonts w:ascii="Arial" w:hAnsi="Arial" w:cs="Arial"/>
      <w:color w:val="61635D"/>
      <w:sz w:val="14"/>
      <w:szCs w:val="16"/>
    </w:rPr>
  </w:style>
  <w:style w:type="paragraph" w:styleId="Piedepgina">
    <w:name w:val="footer"/>
    <w:basedOn w:val="Normal"/>
    <w:semiHidden/>
    <w:rsid w:val="002020C7"/>
    <w:pPr>
      <w:tabs>
        <w:tab w:val="center" w:pos="4252"/>
        <w:tab w:val="right" w:pos="8504"/>
      </w:tabs>
    </w:pPr>
  </w:style>
  <w:style w:type="character" w:styleId="AcrnimoHTML">
    <w:name w:val="HTML Acronym"/>
    <w:basedOn w:val="Fuentedeprrafopredeter"/>
    <w:semiHidden/>
    <w:rsid w:val="002020C7"/>
  </w:style>
  <w:style w:type="character" w:styleId="Nmerodepgina">
    <w:name w:val="page number"/>
    <w:basedOn w:val="Fuentedeprrafopredeter"/>
    <w:semiHidden/>
    <w:rsid w:val="002020C7"/>
  </w:style>
  <w:style w:type="paragraph" w:styleId="Textoindependiente">
    <w:name w:val="Body Text"/>
    <w:basedOn w:val="Normal"/>
    <w:link w:val="TextoindependienteCar"/>
    <w:semiHidden/>
    <w:rsid w:val="002020C7"/>
    <w:pPr>
      <w:tabs>
        <w:tab w:val="left" w:pos="1134"/>
      </w:tabs>
      <w:jc w:val="both"/>
    </w:pPr>
    <w:rPr>
      <w:rFonts w:ascii="Bookman Old Style" w:hAnsi="Bookman Old Style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28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819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E1FBC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84A08"/>
    <w:rPr>
      <w:rFonts w:ascii="Bookman Old Style" w:hAnsi="Bookman Old Style"/>
      <w:sz w:val="22"/>
      <w:lang w:eastAsia="es-ES"/>
    </w:rPr>
  </w:style>
  <w:style w:type="table" w:styleId="Tablaconcuadrcula">
    <w:name w:val="Table Grid"/>
    <w:basedOn w:val="Tablanormal"/>
    <w:uiPriority w:val="59"/>
    <w:rsid w:val="00652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atrimoni\Patri_Comu\00%20PATRIM\500%20CEMENTIRIS\TRAMITS%20ON%20LINE\01b%20CANVI%20TITULARITAT%20TITULAR%20DIFUNT\COMPA%20FORA%20RENUNCIA%20NINXOL%20HER&#200;NCIA%20TESTAMENT&#192;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5938485-1625-44D2-BBA4-D6C68C11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 FORA RENUNCIA NINXOL HERÈNCIA TESTAMENTÀRIA</Template>
  <TotalTime>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COMPA-RN-HT</vt:lpstr>
    </vt:vector>
  </TitlesOfParts>
  <Company>..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COMPA-RN-HT</dc:title>
  <dc:creator>Mateos Lopez, Yolanda</dc:creator>
  <cp:lastModifiedBy>Mateos Lopez, Yolanda</cp:lastModifiedBy>
  <cp:revision>1</cp:revision>
  <cp:lastPrinted>2017-03-30T11:07:00Z</cp:lastPrinted>
  <dcterms:created xsi:type="dcterms:W3CDTF">2024-08-06T08:30:00Z</dcterms:created>
  <dcterms:modified xsi:type="dcterms:W3CDTF">2024-08-06T08:36:00Z</dcterms:modified>
</cp:coreProperties>
</file>